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9B" w:rsidRDefault="00052A9B" w:rsidP="00DE4E01">
      <w:pPr>
        <w:ind w:right="5755"/>
        <w:rPr>
          <w:b/>
          <w:bCs/>
        </w:rPr>
      </w:pPr>
      <w:bookmarkStart w:id="0" w:name="_GoBack"/>
      <w:bookmarkEnd w:id="0"/>
      <w:r>
        <w:rPr>
          <w:b/>
          <w:bCs/>
        </w:rPr>
        <w:t>АДМИНИСТРАЦИЯ</w:t>
      </w:r>
    </w:p>
    <w:p w:rsidR="00052A9B" w:rsidRDefault="00052A9B" w:rsidP="003428E9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052A9B" w:rsidRDefault="00052A9B" w:rsidP="00DE4E01">
      <w:pPr>
        <w:tabs>
          <w:tab w:val="left" w:pos="2263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052A9B" w:rsidRDefault="00052A9B" w:rsidP="00DE4E01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52A9B" w:rsidRDefault="00052A9B" w:rsidP="00DE4E01">
      <w:pPr>
        <w:tabs>
          <w:tab w:val="left" w:pos="2292"/>
        </w:tabs>
        <w:ind w:right="5755"/>
        <w:rPr>
          <w:b/>
          <w:bCs/>
        </w:rPr>
      </w:pPr>
      <w:r>
        <w:rPr>
          <w:b/>
          <w:bCs/>
        </w:rPr>
        <w:tab/>
      </w:r>
    </w:p>
    <w:p w:rsidR="00052A9B" w:rsidRDefault="00052A9B" w:rsidP="00DE4E01">
      <w:pPr>
        <w:ind w:right="5755"/>
        <w:jc w:val="center"/>
        <w:rPr>
          <w:color w:val="FF6600"/>
        </w:rPr>
      </w:pPr>
      <w:r>
        <w:t>17.06.2019 г. № 30-п</w:t>
      </w:r>
    </w:p>
    <w:p w:rsidR="00052A9B" w:rsidRDefault="00052A9B" w:rsidP="00DE4E01">
      <w:pPr>
        <w:ind w:right="5755"/>
        <w:rPr>
          <w:b/>
          <w:bCs/>
        </w:rPr>
      </w:pPr>
      <w:r>
        <w:t xml:space="preserve">                 с.Судьбодаровка</w:t>
      </w:r>
    </w:p>
    <w:p w:rsidR="00052A9B" w:rsidRDefault="00052A9B" w:rsidP="00DE4E01">
      <w:pPr>
        <w:ind w:right="3258"/>
        <w:jc w:val="both"/>
        <w:rPr>
          <w:b/>
          <w:bCs/>
        </w:rPr>
      </w:pPr>
    </w:p>
    <w:p w:rsidR="00052A9B" w:rsidRDefault="00052A9B" w:rsidP="00DE4E01">
      <w:pPr>
        <w:tabs>
          <w:tab w:val="left" w:pos="7938"/>
        </w:tabs>
        <w:ind w:right="1416"/>
        <w:jc w:val="both"/>
      </w:pPr>
      <w:r>
        <w:t>Об утверждении Положения о порядке принятия лицами, замещающими муниципальные должности муниципальной службы  в администрации муниципального образования Судьбодаровский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jc w:val="both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both"/>
        <w:rPr>
          <w:rStyle w:val="fontstyle01"/>
        </w:rPr>
      </w:pPr>
      <w:r>
        <w:rPr>
          <w:rStyle w:val="fontstyle01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10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октября 2015 г. № 506 «Об утверждении Положения о порядке принятия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лицами, замещающими отдельные государственные должности Российской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Федерации, отдельные должности федеральной государственной службы,почетных и специальных званий, наград и иных знаков отличия иностранных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государств, международных организаций, политических партий, иных</w:t>
      </w:r>
      <w:r>
        <w:rPr>
          <w:rStyle w:val="fontstyle01"/>
          <w:rFonts w:ascii="Times New Roman" w:hAnsi="Times New Roman" w:cs="Times New Roman"/>
        </w:rPr>
        <w:t xml:space="preserve"> </w:t>
      </w:r>
      <w:r>
        <w:rPr>
          <w:rStyle w:val="fontstyle01"/>
        </w:rPr>
        <w:t>общественных объединений и других организаций»:</w:t>
      </w:r>
    </w:p>
    <w:p w:rsidR="00052A9B" w:rsidRDefault="00052A9B" w:rsidP="00DE4E01">
      <w:pPr>
        <w:tabs>
          <w:tab w:val="left" w:pos="9356"/>
        </w:tabs>
        <w:ind w:right="-2" w:firstLine="567"/>
        <w:jc w:val="both"/>
      </w:pPr>
      <w:r>
        <w:rPr>
          <w:rStyle w:val="fontstyle01"/>
        </w:rPr>
        <w:t xml:space="preserve">1.Утвердить </w:t>
      </w:r>
      <w:r>
        <w:rPr>
          <w:rStyle w:val="Strong"/>
        </w:rPr>
        <w:t xml:space="preserve">Положение </w:t>
      </w:r>
      <w:r>
        <w:t>о порядке принятия лицами, замещающими муниципальные должности муниципальной службы  в администрации муниципального образования Судьбодаровский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052A9B" w:rsidRDefault="00052A9B" w:rsidP="00DE4E01">
      <w:pPr>
        <w:pStyle w:val="BodyTextIndent"/>
        <w:widowControl w:val="0"/>
        <w:tabs>
          <w:tab w:val="left" w:pos="708"/>
          <w:tab w:val="left" w:pos="9356"/>
        </w:tabs>
        <w:overflowPunct w:val="0"/>
        <w:autoSpaceDE w:val="0"/>
        <w:autoSpaceDN w:val="0"/>
        <w:adjustRightInd w:val="0"/>
        <w:spacing w:after="0"/>
        <w:ind w:left="0" w:right="-2"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Контроль за исполнением настоящего постановления оставляю за собой.</w:t>
      </w:r>
    </w:p>
    <w:p w:rsidR="00052A9B" w:rsidRDefault="00052A9B" w:rsidP="00DE4E01">
      <w:pPr>
        <w:tabs>
          <w:tab w:val="left" w:pos="9356"/>
        </w:tabs>
        <w:spacing w:line="255" w:lineRule="atLeast"/>
        <w:ind w:right="-2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сельсовет: http://судьбодаровка. рф/ в сети “Интернет”.</w:t>
      </w:r>
    </w:p>
    <w:p w:rsidR="00052A9B" w:rsidRDefault="00052A9B" w:rsidP="00DE4E01">
      <w:pPr>
        <w:spacing w:line="255" w:lineRule="atLeast"/>
        <w:ind w:firstLine="567"/>
        <w:jc w:val="both"/>
      </w:pPr>
    </w:p>
    <w:p w:rsidR="00052A9B" w:rsidRDefault="00052A9B" w:rsidP="00DE4E01">
      <w:pPr>
        <w:ind w:right="72" w:firstLine="612"/>
        <w:jc w:val="both"/>
      </w:pPr>
      <w:r>
        <w:t>Глава администрации                                                      Ю.В. Осипов</w:t>
      </w:r>
    </w:p>
    <w:p w:rsidR="00052A9B" w:rsidRDefault="00052A9B" w:rsidP="00DE4E01">
      <w:pPr>
        <w:ind w:right="72" w:firstLine="612"/>
        <w:jc w:val="both"/>
      </w:pPr>
      <w:r>
        <w:t>Разослано: прокурору, в дело</w:t>
      </w:r>
    </w:p>
    <w:p w:rsidR="00052A9B" w:rsidRDefault="00052A9B" w:rsidP="00DE4E01">
      <w:pPr>
        <w:ind w:right="72" w:firstLine="612"/>
        <w:jc w:val="right"/>
      </w:pPr>
      <w:r>
        <w:t xml:space="preserve">Приложение  </w:t>
      </w:r>
    </w:p>
    <w:p w:rsidR="00052A9B" w:rsidRDefault="00052A9B" w:rsidP="00DE4E01">
      <w:pPr>
        <w:ind w:right="72" w:firstLine="612"/>
        <w:jc w:val="right"/>
      </w:pPr>
      <w:r>
        <w:t>к  постановлению администрации</w:t>
      </w:r>
    </w:p>
    <w:p w:rsidR="00052A9B" w:rsidRDefault="00052A9B" w:rsidP="00DE4E01">
      <w:pPr>
        <w:ind w:right="72" w:firstLine="612"/>
        <w:jc w:val="right"/>
      </w:pPr>
      <w:r>
        <w:t>Судьбодаровского сельсовета</w:t>
      </w:r>
    </w:p>
    <w:p w:rsidR="00052A9B" w:rsidRDefault="00052A9B" w:rsidP="00DE4E01">
      <w:pPr>
        <w:ind w:right="72" w:firstLine="612"/>
        <w:jc w:val="right"/>
      </w:pPr>
      <w:r>
        <w:t xml:space="preserve">от 17.06.2019 г. № 30-п </w:t>
      </w:r>
    </w:p>
    <w:p w:rsidR="00052A9B" w:rsidRDefault="00052A9B" w:rsidP="00DE4E01">
      <w:pPr>
        <w:ind w:right="72" w:firstLine="612"/>
        <w:jc w:val="right"/>
      </w:pPr>
    </w:p>
    <w:p w:rsidR="00052A9B" w:rsidRDefault="00052A9B" w:rsidP="00DE4E01">
      <w:pPr>
        <w:ind w:right="-2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052A9B" w:rsidRDefault="00052A9B" w:rsidP="00DE4E01">
      <w:pPr>
        <w:ind w:right="-2"/>
        <w:jc w:val="center"/>
        <w:rPr>
          <w:b/>
          <w:bCs/>
        </w:rPr>
      </w:pPr>
      <w:r>
        <w:rPr>
          <w:b/>
          <w:bCs/>
        </w:rPr>
        <w:t>о порядке принятия лицами, замещающими муниципальные должности муниципальной службы  в администрации муниципального образования Судьбодаровский сельсовет Новосергиевского района Оренбургской области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jc w:val="both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Настоящим Положением устанавливается порядок принятия лицами, замещающими муниципальные должности муниципальной службы в администрации муниципального образования </w:t>
      </w:r>
      <w:r>
        <w:rPr>
          <w:rStyle w:val="Strong"/>
        </w:rPr>
        <w:t xml:space="preserve">Судьбодаровский сельсовет Новосергиевского района Оренбургской области </w:t>
      </w:r>
      <w:r>
        <w:rPr>
          <w:color w:val="000000"/>
        </w:rPr>
        <w:t>(далее – муниципальные служащие),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Муниципальные служащие, получившие звание, награду либо уведомленные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представляют в администрацию муниципального образования </w:t>
      </w:r>
      <w:r>
        <w:rPr>
          <w:rStyle w:val="Strong"/>
        </w:rPr>
        <w:t xml:space="preserve">Судьбодаровский сельсовет Новосергиевского района Оренбургской области </w:t>
      </w:r>
      <w:r>
        <w:rPr>
          <w:color w:val="000000"/>
        </w:rPr>
        <w:t>(далее – администрация муниципального образования</w:t>
      </w:r>
      <w:r>
        <w:t>) ходатайство</w:t>
      </w:r>
      <w:r>
        <w:rPr>
          <w:color w:val="000000"/>
        </w:rPr>
        <w:t>о разрешении принять почетное или специальное звание, награду или иные знаки отличия (кроме научных и спортивных) иностранного государства, международной организации, политической партии, иных общественных объединения и других организаций (далее - ходатайство), составленное по форме согласно приложению № 1 к настоящему Положению.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>3. В случае отказа муниципальных служащих от звания, награды в течение 3 рабочих дней со дня получения уведомления о получении звания, награды муниципальные служащие представляют в администрацию муниципального образования</w:t>
      </w:r>
      <w:r>
        <w:t xml:space="preserve"> уведомление </w:t>
      </w:r>
      <w:r>
        <w:rPr>
          <w:color w:val="000000"/>
        </w:rPr>
        <w:t>об отказе в получении почетного или специального звания, награды  или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уведомление), составленное по форме согласно приложению № 2 к настоящему Положению.</w:t>
      </w:r>
    </w:p>
    <w:p w:rsidR="00052A9B" w:rsidRDefault="00052A9B" w:rsidP="00DE4E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Поступившие в администрацию муниципального образования ходатайства и уведомления регистрируются в день их поступления в </w:t>
      </w: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Положению.</w:t>
      </w:r>
    </w:p>
    <w:p w:rsidR="00052A9B" w:rsidRDefault="00052A9B" w:rsidP="00DE4E0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скреплен печатью администрации муниципального образования.</w:t>
      </w:r>
    </w:p>
    <w:p w:rsidR="00052A9B" w:rsidRDefault="00052A9B" w:rsidP="00DE4E01">
      <w:pPr>
        <w:ind w:firstLine="567"/>
        <w:jc w:val="both"/>
      </w:pPr>
      <w:r>
        <w:t xml:space="preserve">5. Уполномоченное лицо администрации муниципального образования в течение 10 рабочих дней со дня поступления ходатайства или уведомления направляет ходатайство или уведомление главе муниципального образования </w:t>
      </w:r>
      <w:r>
        <w:rPr>
          <w:rStyle w:val="Strong"/>
        </w:rPr>
        <w:t>Судьбодаровский сельсовет</w:t>
      </w:r>
      <w:r>
        <w:t xml:space="preserve"> для рассмотрения (далее – глава муниципального образования).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>6. В случае получения муниципальными служащими звания, награды до рассмотрения главой муниципального образования ходатайства, муниципальные служащие передают по акту приема-передачи оригиналы документов к званию, награду и оригиналы документов к ней на ответственное хранение в администрацию муниципального образования в течение 3 рабочих дней со дня их получения.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>7. В случае если во время служебной командировки муниципальные служащие получили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муниципальных служащих из служебной командировки.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В случае если муниципальные служащие по не зависящей от них причине не могут представить </w:t>
      </w:r>
      <w:r>
        <w:t>ходатайство или уведомление</w:t>
      </w:r>
      <w:r>
        <w:rPr>
          <w:color w:val="000000"/>
        </w:rPr>
        <w:t xml:space="preserve">, передать оригиналы документов к званию, награду и оригиналы документов к ней в сроки, указанные </w:t>
      </w:r>
      <w:r>
        <w:t>в пунктах 2, 3, 6 настоящего Положе</w:t>
      </w:r>
      <w:r>
        <w:rPr>
          <w:color w:val="000000"/>
        </w:rPr>
        <w:t xml:space="preserve">ния, такие муниципальные служащие обязаны представить </w:t>
      </w:r>
      <w:r>
        <w:t>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052A9B" w:rsidRDefault="00052A9B" w:rsidP="00DE4E0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 В случае удовлетворения главой муниципального образования ходатайства муниципальным служащим, указанного в </w:t>
      </w:r>
      <w:r>
        <w:t>пункте 6</w:t>
      </w:r>
      <w:r>
        <w:rPr>
          <w:color w:val="000000"/>
        </w:rPr>
        <w:t>настоящего Положения, уполномоченное лицо администрации муниципального образования в течение 10 рабочих дней со дня рассмотрения главой муниципального образования ходатайства передает муниципальным служащим оригиналы документов к званию, награду и оригиналы документов к ней по акту приема-передачи.</w:t>
      </w:r>
    </w:p>
    <w:p w:rsidR="00052A9B" w:rsidRDefault="00052A9B" w:rsidP="00DE4E01">
      <w:pPr>
        <w:ind w:firstLine="567"/>
        <w:jc w:val="both"/>
        <w:rPr>
          <w:rStyle w:val="fontstyle01"/>
        </w:rPr>
      </w:pPr>
      <w:r>
        <w:rPr>
          <w:color w:val="000000"/>
        </w:rPr>
        <w:t xml:space="preserve">10. В случае отказа главой муниципального образования в удовлетворении ходатайства муниципальным служащим, указанного в </w:t>
      </w:r>
      <w:r>
        <w:t>пункте 6</w:t>
      </w:r>
      <w:r>
        <w:rPr>
          <w:color w:val="000000"/>
        </w:rPr>
        <w:t xml:space="preserve">настоящего Положения, администрация муниципального образования в </w:t>
      </w:r>
      <w:r>
        <w:rPr>
          <w:rStyle w:val="fontstyle01"/>
        </w:rPr>
        <w:t xml:space="preserve">течение 10 рабочих дней со дня рассмотрения </w:t>
      </w:r>
      <w:r>
        <w:rPr>
          <w:color w:val="000000"/>
        </w:rPr>
        <w:t>главой муниципального образования</w:t>
      </w:r>
      <w:r>
        <w:rPr>
          <w:rStyle w:val="fontstyle01"/>
        </w:rPr>
        <w:t xml:space="preserve"> ходатайства сообщает муниципальным служащим об этом посредством направления почтового отправления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а также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 </w:t>
      </w: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Приложение №1</w:t>
      </w: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</w:p>
    <w:p w:rsidR="00052A9B" w:rsidRDefault="00052A9B" w:rsidP="00DE4E01">
      <w:pPr>
        <w:pStyle w:val="ConsPlusNonformat"/>
        <w:tabs>
          <w:tab w:val="left" w:pos="567"/>
        </w:tabs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Главе Судьбодаровского сельсовета Новосергиевского района Оренбургской области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052A9B" w:rsidRDefault="00052A9B" w:rsidP="00DE4E01">
      <w:pPr>
        <w:pStyle w:val="ConsPlusNonformat"/>
        <w:ind w:left="467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052A9B" w:rsidRDefault="00052A9B" w:rsidP="00DE4E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награжден(на) и кем)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 награды)</w:t>
      </w: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и документы к ней (нужное подчеркнуть) 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52A9B" w:rsidRDefault="00052A9B" w:rsidP="00DE4E01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№________ от «_____» _________________20_____года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>
        <w:rPr>
          <w:rStyle w:val="Strong"/>
        </w:rPr>
        <w:t>Судьбодаровский сельсовет Новосергиевского района Оренбургской области</w:t>
      </w: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left="43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г. ___________________________________</w:t>
      </w:r>
    </w:p>
    <w:p w:rsidR="00052A9B" w:rsidRDefault="00052A9B" w:rsidP="00DE4E01">
      <w:pPr>
        <w:ind w:left="4215" w:firstLine="708"/>
        <w:jc w:val="center"/>
      </w:pPr>
      <w:r>
        <w:t>(подпись, расшифровка подписи)</w:t>
      </w: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Приложение №2</w:t>
      </w: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052A9B" w:rsidRDefault="00052A9B" w:rsidP="00DE4E01">
      <w:pPr>
        <w:ind w:left="4215" w:firstLine="708"/>
        <w:jc w:val="center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right"/>
        <w:rPr>
          <w:rStyle w:val="fontstyle01"/>
          <w:rFonts w:ascii="Arial" w:hAnsi="Arial" w:cs="Arial"/>
          <w:sz w:val="24"/>
          <w:szCs w:val="24"/>
        </w:rPr>
      </w:pPr>
    </w:p>
    <w:p w:rsidR="00052A9B" w:rsidRDefault="00052A9B" w:rsidP="00DE4E01">
      <w:pPr>
        <w:pStyle w:val="ConsPlusNonformat"/>
        <w:tabs>
          <w:tab w:val="left" w:pos="567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Судьбодаровского сельсовета Новосергиевского района Оренбургской области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52A9B" w:rsidRDefault="00052A9B" w:rsidP="00DE4E01">
      <w:pPr>
        <w:pStyle w:val="ConsPlusNonformat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052A9B" w:rsidRDefault="00052A9B" w:rsidP="00DE4E01">
      <w:pPr>
        <w:pStyle w:val="ConsPlusNonformat"/>
        <w:ind w:left="4678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замещаемая должность)</w:t>
      </w:r>
    </w:p>
    <w:p w:rsidR="00052A9B" w:rsidRDefault="00052A9B" w:rsidP="00DE4E01">
      <w:pPr>
        <w:rPr>
          <w:b/>
          <w:bCs/>
        </w:rPr>
      </w:pP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отказе в получении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052A9B" w:rsidRDefault="00052A9B" w:rsidP="00DE4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2A9B" w:rsidRDefault="00052A9B" w:rsidP="00DE4E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52A9B" w:rsidRDefault="00052A9B" w:rsidP="00DE4E01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награжден(на) и кем)</w:t>
      </w: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A9B" w:rsidRDefault="00052A9B" w:rsidP="00DE4E01">
      <w:pPr>
        <w:pStyle w:val="ConsPlusNonformat"/>
        <w:ind w:left="435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 г. __________________________________</w:t>
      </w:r>
    </w:p>
    <w:p w:rsidR="00052A9B" w:rsidRDefault="00052A9B" w:rsidP="00DE4E01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052A9B" w:rsidRDefault="00052A9B" w:rsidP="00DE4E01">
      <w:pPr>
        <w:rPr>
          <w:rStyle w:val="fontstyle01"/>
          <w:rFonts w:ascii="Arial" w:hAnsi="Arial" w:cs="Arial"/>
          <w:sz w:val="24"/>
          <w:szCs w:val="24"/>
        </w:rPr>
        <w:sectPr w:rsidR="00052A9B">
          <w:pgSz w:w="11906" w:h="16838"/>
          <w:pgMar w:top="1134" w:right="851" w:bottom="1134" w:left="1701" w:header="709" w:footer="709" w:gutter="0"/>
          <w:cols w:space="720"/>
        </w:sectPr>
      </w:pP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Приложение №3</w:t>
      </w:r>
    </w:p>
    <w:p w:rsidR="00052A9B" w:rsidRDefault="00052A9B" w:rsidP="00DE4E01">
      <w:pPr>
        <w:ind w:firstLine="567"/>
        <w:jc w:val="right"/>
        <w:rPr>
          <w:rStyle w:val="fontstyle01"/>
        </w:rPr>
      </w:pPr>
      <w:r>
        <w:rPr>
          <w:rStyle w:val="fontstyle01"/>
        </w:rPr>
        <w:t>к положению</w:t>
      </w:r>
    </w:p>
    <w:p w:rsidR="00052A9B" w:rsidRDefault="00052A9B" w:rsidP="00DE4E01">
      <w:pPr>
        <w:ind w:firstLine="567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052A9B" w:rsidRDefault="00052A9B" w:rsidP="00DE4E01">
      <w:pPr>
        <w:ind w:firstLine="567"/>
        <w:jc w:val="center"/>
        <w:rPr>
          <w:rStyle w:val="fontstyle01"/>
          <w:rFonts w:ascii="Arial" w:hAnsi="Arial" w:cs="Arial"/>
          <w:b/>
          <w:bCs/>
          <w:sz w:val="26"/>
          <w:szCs w:val="26"/>
        </w:rPr>
      </w:pPr>
    </w:p>
    <w:p w:rsidR="00052A9B" w:rsidRDefault="00052A9B" w:rsidP="00DE4E01">
      <w:pPr>
        <w:jc w:val="center"/>
      </w:pPr>
      <w:r>
        <w:rPr>
          <w:b/>
          <w:bCs/>
        </w:rPr>
        <w:t>ЖУРНАЛ</w:t>
      </w:r>
    </w:p>
    <w:p w:rsidR="00052A9B" w:rsidRDefault="00052A9B" w:rsidP="00DE4E01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регистрации ходатайств о разрешении принять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почетные и специальные звания, награды и иные знаки отличи(кроме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уведомлений об отказе в получении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52A9B" w:rsidRDefault="00052A9B" w:rsidP="00DE4E01">
      <w:pPr>
        <w:pStyle w:val="ConsPlusNonformat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945"/>
        <w:gridCol w:w="1081"/>
        <w:gridCol w:w="1075"/>
        <w:gridCol w:w="1359"/>
        <w:gridCol w:w="1370"/>
        <w:gridCol w:w="1367"/>
        <w:gridCol w:w="1375"/>
      </w:tblGrid>
      <w:tr w:rsidR="00052A9B">
        <w:tc>
          <w:tcPr>
            <w:tcW w:w="486" w:type="dxa"/>
          </w:tcPr>
          <w:p w:rsidR="00052A9B" w:rsidRDefault="00052A9B">
            <w:pPr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588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документа</w:t>
            </w:r>
          </w:p>
        </w:tc>
        <w:tc>
          <w:tcPr>
            <w:tcW w:w="1770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Дата 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регистрации документа</w:t>
            </w:r>
          </w:p>
        </w:tc>
        <w:tc>
          <w:tcPr>
            <w:tcW w:w="1968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Содержание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документа</w:t>
            </w:r>
          </w:p>
        </w:tc>
        <w:tc>
          <w:tcPr>
            <w:tcW w:w="2835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почетных и специальных званий, наград и иных знаков отличия (кроме научных и спортивных) </w:t>
            </w:r>
            <w:r>
              <w:rPr>
                <w:color w:val="000000"/>
                <w:sz w:val="16"/>
                <w:szCs w:val="16"/>
                <w:lang w:eastAsia="en-US"/>
              </w:rPr>
              <w:t>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843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служащего, представившего документ</w:t>
            </w:r>
          </w:p>
        </w:tc>
        <w:tc>
          <w:tcPr>
            <w:tcW w:w="1701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 муниципального служащего, принявшего документ</w:t>
            </w:r>
          </w:p>
        </w:tc>
        <w:tc>
          <w:tcPr>
            <w:tcW w:w="2126" w:type="dxa"/>
          </w:tcPr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Дата направления документов в адрес главы муниципального образования.</w:t>
            </w:r>
          </w:p>
          <w:p w:rsidR="00052A9B" w:rsidRDefault="00052A9B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Фамилия, </w:t>
            </w:r>
          </w:p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имя, отчество, должность, подпись лица, направившего документ</w:t>
            </w:r>
          </w:p>
        </w:tc>
      </w:tr>
      <w:tr w:rsidR="00052A9B"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52A9B">
        <w:trPr>
          <w:trHeight w:val="70"/>
        </w:trPr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A9B"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A9B">
        <w:tc>
          <w:tcPr>
            <w:tcW w:w="48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52A9B" w:rsidRDefault="00052A9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52A9B" w:rsidRDefault="00052A9B" w:rsidP="00DE4E01">
      <w:pPr>
        <w:ind w:right="5755"/>
        <w:rPr>
          <w:b/>
          <w:bCs/>
        </w:rPr>
      </w:pPr>
    </w:p>
    <w:p w:rsidR="00052A9B" w:rsidRDefault="00052A9B"/>
    <w:sectPr w:rsidR="00052A9B" w:rsidSect="0010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E01"/>
    <w:rsid w:val="00003048"/>
    <w:rsid w:val="00022DA6"/>
    <w:rsid w:val="000249AD"/>
    <w:rsid w:val="000261DE"/>
    <w:rsid w:val="00026773"/>
    <w:rsid w:val="00027548"/>
    <w:rsid w:val="00027A12"/>
    <w:rsid w:val="00043152"/>
    <w:rsid w:val="00052A9B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069FC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8E9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96DD9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A2EF6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1782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2474"/>
    <w:rsid w:val="00783D2F"/>
    <w:rsid w:val="0078709D"/>
    <w:rsid w:val="00793378"/>
    <w:rsid w:val="00795CA7"/>
    <w:rsid w:val="00796083"/>
    <w:rsid w:val="007A2924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930C9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0E3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29B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4E01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1E96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0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E4E0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E4E01"/>
    <w:rPr>
      <w:rFonts w:ascii="Times New Roman" w:hAnsi="Times New Roman" w:cs="Times New Roman"/>
      <w:b/>
      <w:bCs/>
    </w:r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semiHidden/>
    <w:locked/>
    <w:rsid w:val="00DE4E01"/>
    <w:rPr>
      <w:sz w:val="24"/>
      <w:szCs w:val="24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semiHidden/>
    <w:rsid w:val="00DE4E01"/>
    <w:pPr>
      <w:spacing w:after="120"/>
      <w:ind w:left="283"/>
      <w:jc w:val="both"/>
    </w:pPr>
    <w:rPr>
      <w:rFonts w:ascii="Calibri" w:eastAsia="Calibri" w:hAnsi="Calibri" w:cs="Calibri"/>
      <w:lang w:eastAsia="en-US"/>
    </w:rPr>
  </w:style>
  <w:style w:type="character" w:customStyle="1" w:styleId="BodyTextIndentChar1">
    <w:name w:val="Body Text Indent Char1"/>
    <w:aliases w:val="Основной текст 1 Char1,Нумерованный список !! Char1"/>
    <w:basedOn w:val="DefaultParagraphFont"/>
    <w:link w:val="BodyTextIndent"/>
    <w:uiPriority w:val="99"/>
    <w:semiHidden/>
    <w:rsid w:val="00196B6F"/>
    <w:rPr>
      <w:rFonts w:ascii="Times New Roman" w:eastAsia="Times New Roman" w:hAnsi="Times New Roman"/>
      <w:sz w:val="28"/>
      <w:szCs w:val="28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E4E0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E4E01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DE4E0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E4E0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01">
    <w:name w:val="fontstyle01"/>
    <w:uiPriority w:val="99"/>
    <w:rsid w:val="00DE4E01"/>
    <w:rPr>
      <w:rFonts w:ascii="TimesNewRomanPSMT" w:hAnsi="TimesNewRomanPSMT" w:cs="TimesNewRomanPSMT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4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6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2E3ED026AEE1394352A75B97E29C55962A1EE5DDC771D3EF7733FCAE0963897F3CD2562D91EDC97EF535uA02L" TargetMode="External"/><Relationship Id="rId4" Type="http://schemas.openxmlformats.org/officeDocument/2006/relationships/hyperlink" Target="consultantplus://offline/ref=D12E3ED026AEE1394352A75B97E29C55962A1EE5DDC771D3EF7733FCAE0963897F3CD2562D91EDC97EF535uA0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1836</Words>
  <Characters>10470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cp:lastPrinted>2019-06-20T09:35:00Z</cp:lastPrinted>
  <dcterms:created xsi:type="dcterms:W3CDTF">2019-05-22T11:53:00Z</dcterms:created>
  <dcterms:modified xsi:type="dcterms:W3CDTF">2019-06-20T09:35:00Z</dcterms:modified>
</cp:coreProperties>
</file>